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4EBA" w14:textId="77777777" w:rsidR="008F169C" w:rsidRPr="00B9605A" w:rsidRDefault="008F169C">
      <w:pPr>
        <w:rPr>
          <w:sz w:val="12"/>
          <w:szCs w:val="12"/>
          <w:lang w:val="en-GB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1F1B6C" w14:paraId="205BC8B9" w14:textId="77777777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5E5BF" w14:textId="61E222AC" w:rsidR="008F169C" w:rsidRPr="00377EF4" w:rsidRDefault="00F536B7" w:rsidP="00C81A91">
            <w:pPr>
              <w:pStyle w:val="berschrift4"/>
              <w:rPr>
                <w:b w:val="0"/>
                <w:sz w:val="16"/>
                <w:szCs w:val="16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  <w:r>
              <w:rPr>
                <w:sz w:val="18"/>
                <w:lang w:val="en-GB"/>
              </w:rPr>
              <w:tab/>
            </w:r>
          </w:p>
        </w:tc>
      </w:tr>
      <w:tr w:rsidR="008F169C" w:rsidRPr="00F7639C" w14:paraId="5FB25FE9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301A" w14:textId="3B591D51" w:rsidR="008F169C" w:rsidRPr="00C81A91" w:rsidRDefault="00C81A91" w:rsidP="001F1B6C">
            <w:pPr>
              <w:jc w:val="both"/>
              <w:rPr>
                <w:b/>
                <w:sz w:val="18"/>
                <w:lang w:val="en-GB"/>
              </w:rPr>
            </w:pPr>
            <w:r w:rsidRPr="00C81A91">
              <w:rPr>
                <w:b/>
                <w:sz w:val="18"/>
                <w:lang w:val="en-GB"/>
              </w:rPr>
              <w:t>Name of Club:</w:t>
            </w:r>
          </w:p>
        </w:tc>
      </w:tr>
      <w:tr w:rsidR="008F169C" w14:paraId="4A9E053B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6142" w14:textId="44A510BB" w:rsidR="008F169C" w:rsidRDefault="008F169C" w:rsidP="00451F20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</w:p>
        </w:tc>
      </w:tr>
      <w:tr w:rsidR="008F169C" w:rsidRPr="001F1B6C" w14:paraId="253546C7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39F" w14:textId="3D1A45EA" w:rsidR="008F169C" w:rsidRPr="001F1B6C" w:rsidRDefault="008F169C" w:rsidP="00451F20">
            <w:pPr>
              <w:jc w:val="both"/>
              <w:rPr>
                <w:sz w:val="18"/>
                <w:lang w:val="en-US"/>
              </w:rPr>
            </w:pPr>
            <w:r>
              <w:rPr>
                <w:b/>
                <w:sz w:val="18"/>
                <w:lang w:val="en-GB"/>
              </w:rPr>
              <w:t xml:space="preserve">Name of </w:t>
            </w:r>
            <w:r w:rsidR="00C81A91">
              <w:rPr>
                <w:b/>
                <w:sz w:val="18"/>
                <w:lang w:val="en-GB"/>
              </w:rPr>
              <w:t>Competitor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</w:tbl>
    <w:p w14:paraId="07E8F5DF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8972D9" w14:paraId="5062F87D" w14:textId="77777777" w:rsidTr="0017046A">
        <w:trPr>
          <w:jc w:val="center"/>
        </w:trPr>
        <w:tc>
          <w:tcPr>
            <w:tcW w:w="10145" w:type="dxa"/>
          </w:tcPr>
          <w:p w14:paraId="0F2D1A9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7FE3AC1F" w14:textId="77777777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787C888B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5C4F23D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631F9FD6" w14:textId="77777777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6F14E0">
              <w:rPr>
                <w:b/>
                <w:lang w:val="en-GB"/>
              </w:rPr>
              <w:t>S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CAAE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C34B4D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3D2CBDD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14:paraId="1FC1143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C8F44B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F4C0302" w14:textId="482D6382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C5E7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9CB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94677" w14:textId="3DD4819A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6416ECC7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D31DC7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0CE3DAE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1E50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C02D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63FB6" w14:textId="1C7CB8A7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19C43474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E8668F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65755099" w14:textId="104F6000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1F65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467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E4183" w14:textId="77C4B1FC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75AFC7A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71D1558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51C8843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53B7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76B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1F139" w14:textId="4FED1026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739CF025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38B81D2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A0056FD" w14:textId="50229772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611F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AD87E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00502" w14:textId="54916888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173C8D7C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6B5B42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63CD079E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A353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8E36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A12B5" w14:textId="6964045E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1052767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90C9ED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435B0C9" w14:textId="5A18DA23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BE85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CF27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FE860" w14:textId="3D08779F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3D6310C5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6980AB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51E0445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44A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70F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38E34" w14:textId="08E1D0B4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06E0A44C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C873208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9972CEF" w14:textId="5E6C07BA" w:rsidR="008F169C" w:rsidRPr="00465B44" w:rsidRDefault="008F169C" w:rsidP="00451F20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3800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25C2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67AC6" w14:textId="5A1036DF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565A20C7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30BAB15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1AF3CA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1F4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882C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DA971" w14:textId="3B15ECAB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442F688E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AA84C2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57D8607" w14:textId="717161DA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B6D9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7484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C2475" w14:textId="532525ED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096AFA6C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9CAF76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A83541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DA603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688A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50DB1" w14:textId="48066E03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3C2DFD6F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815C0C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59146F8" w14:textId="25C3EEFE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C662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863C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983B2" w14:textId="7890046B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5082BE05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B6066E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4C5801F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FF8A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2368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253BA" w14:textId="532CCBB7" w:rsidR="008F169C" w:rsidRPr="00465B44" w:rsidRDefault="008F169C">
            <w:pPr>
              <w:rPr>
                <w:lang w:val="en-GB"/>
              </w:rPr>
            </w:pPr>
          </w:p>
        </w:tc>
      </w:tr>
    </w:tbl>
    <w:p w14:paraId="42C0A02E" w14:textId="77777777" w:rsidR="008F169C" w:rsidRDefault="008F169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</w:t>
      </w:r>
    </w:p>
    <w:p w14:paraId="5F35D503" w14:textId="0F94C64F" w:rsidR="008F169C" w:rsidRPr="00C81A91" w:rsidRDefault="008F169C">
      <w:pPr>
        <w:rPr>
          <w:sz w:val="24"/>
          <w:szCs w:val="24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14:paraId="7D3E1C7C" w14:textId="77777777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14:paraId="2232A109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0B58ADDD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6412B7B9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F1624" w14:textId="77777777" w:rsidR="00E23079" w:rsidRDefault="00E23079" w:rsidP="0002598E">
            <w:pPr>
              <w:rPr>
                <w:lang w:val="en-GB"/>
              </w:rPr>
            </w:pPr>
          </w:p>
          <w:bookmarkStart w:id="0" w:name="Text9"/>
          <w:p w14:paraId="6CA12610" w14:textId="77777777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</w:tbl>
    <w:p w14:paraId="52D7B7CF" w14:textId="77777777" w:rsidR="008F169C" w:rsidRDefault="008F169C">
      <w:pPr>
        <w:rPr>
          <w:sz w:val="10"/>
          <w:szCs w:val="10"/>
        </w:rPr>
      </w:pPr>
    </w:p>
    <w:p w14:paraId="59886E48" w14:textId="61FBB917" w:rsidR="00C81A91" w:rsidRDefault="00C81A91">
      <w:pPr>
        <w:rPr>
          <w:sz w:val="24"/>
          <w:szCs w:val="24"/>
        </w:rPr>
      </w:pPr>
      <w:r>
        <w:rPr>
          <w:sz w:val="10"/>
          <w:szCs w:val="10"/>
        </w:rPr>
        <w:tab/>
      </w:r>
    </w:p>
    <w:p w14:paraId="10F887A4" w14:textId="048F5DC7" w:rsidR="00C81A91" w:rsidRDefault="00C81A9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89E4C6D" w14:textId="514D6DCD" w:rsidR="00C81A91" w:rsidRPr="008972D9" w:rsidRDefault="00C81A91">
      <w:pPr>
        <w:rPr>
          <w:rFonts w:cs="Arial"/>
          <w:b/>
          <w:szCs w:val="22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send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8972D9">
        <w:rPr>
          <w:rFonts w:cs="Arial"/>
          <w:szCs w:val="22"/>
        </w:rPr>
        <w:t xml:space="preserve">Innsbrucker Eislaufverein, </w:t>
      </w:r>
      <w:bookmarkStart w:id="1" w:name="_GoBack"/>
      <w:bookmarkEnd w:id="1"/>
      <w:r w:rsidRPr="008972D9">
        <w:rPr>
          <w:rFonts w:cs="Arial"/>
          <w:szCs w:val="22"/>
        </w:rPr>
        <w:t>Meraner Str. 1, 6020 Innsbruck/Austria</w:t>
      </w:r>
    </w:p>
    <w:p w14:paraId="64E01B97" w14:textId="0567FF8D" w:rsidR="00C81A91" w:rsidRPr="00C81A91" w:rsidRDefault="00C81A91" w:rsidP="00C81A91">
      <w:pPr>
        <w:ind w:left="708"/>
        <w:rPr>
          <w:sz w:val="24"/>
          <w:szCs w:val="24"/>
        </w:rPr>
      </w:pPr>
      <w:r w:rsidRPr="008972D9">
        <w:rPr>
          <w:rFonts w:cs="Arial"/>
          <w:b/>
          <w:szCs w:val="22"/>
        </w:rPr>
        <w:t xml:space="preserve">E-Mail: </w:t>
      </w:r>
      <w:hyperlink r:id="rId6" w:history="1">
        <w:r w:rsidRPr="008972D9">
          <w:rPr>
            <w:rStyle w:val="Hyperlink"/>
            <w:rFonts w:cs="Arial"/>
            <w:b/>
            <w:szCs w:val="22"/>
          </w:rPr>
          <w:t>eiscup2016@eislaufen-innsbruck.at</w:t>
        </w:r>
      </w:hyperlink>
    </w:p>
    <w:sectPr w:rsidR="00C81A91" w:rsidRPr="00C81A91" w:rsidSect="00F30585">
      <w:head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746C" w14:textId="77777777" w:rsidR="00071A93" w:rsidRDefault="00071A93">
      <w:r>
        <w:separator/>
      </w:r>
    </w:p>
  </w:endnote>
  <w:endnote w:type="continuationSeparator" w:id="0">
    <w:p w14:paraId="05BD9ABE" w14:textId="77777777" w:rsidR="00071A93" w:rsidRDefault="0007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165E" w14:textId="77777777" w:rsidR="00071A93" w:rsidRDefault="00071A93">
      <w:r>
        <w:separator/>
      </w:r>
    </w:p>
  </w:footnote>
  <w:footnote w:type="continuationSeparator" w:id="0">
    <w:p w14:paraId="5597B677" w14:textId="77777777" w:rsidR="00071A93" w:rsidRDefault="0007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70FD" w14:textId="61E9CEC3" w:rsidR="00D2105A" w:rsidRDefault="00D2105A" w:rsidP="00736A3B">
    <w:pPr>
      <w:pStyle w:val="Kopfzeile"/>
      <w:pBdr>
        <w:bottom w:val="single" w:sz="4" w:space="1" w:color="auto"/>
      </w:pBd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14:paraId="2C23F2D3" w14:textId="03FEE0BE" w:rsidR="00736A3B" w:rsidRDefault="00736A3B" w:rsidP="00736A3B">
    <w:pPr>
      <w:pStyle w:val="Kopfzeile"/>
      <w:pBdr>
        <w:bottom w:val="single" w:sz="4" w:space="1" w:color="auto"/>
      </w:pBdr>
      <w:rPr>
        <w:rFonts w:cs="Arial"/>
        <w:b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736A3B" w14:paraId="3F229302" w14:textId="77777777" w:rsidTr="00736A3B">
      <w:trPr>
        <w:cantSplit/>
        <w:trHeight w:val="478"/>
        <w:jc w:val="center"/>
      </w:trPr>
      <w:tc>
        <w:tcPr>
          <w:tcW w:w="9356" w:type="dxa"/>
          <w:hideMark/>
        </w:tcPr>
        <w:p w14:paraId="7A274BC9" w14:textId="3F3F5100" w:rsidR="00736A3B" w:rsidRDefault="00736A3B" w:rsidP="00736A3B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14:paraId="509354A1" w14:textId="50D0ED13" w:rsidR="00736A3B" w:rsidRDefault="00736A3B" w:rsidP="00736A3B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736A3B" w:rsidRPr="008972D9" w14:paraId="220DCB35" w14:textId="77777777" w:rsidTr="00736A3B">
      <w:trPr>
        <w:cantSplit/>
        <w:trHeight w:val="398"/>
        <w:jc w:val="center"/>
      </w:trPr>
      <w:tc>
        <w:tcPr>
          <w:tcW w:w="9356" w:type="dxa"/>
          <w:hideMark/>
        </w:tcPr>
        <w:p w14:paraId="6C334379" w14:textId="77777777" w:rsidR="00C81A91" w:rsidRPr="008972D9" w:rsidRDefault="00C81A91" w:rsidP="00F536B7">
          <w:pPr>
            <w:rPr>
              <w:lang w:val="en-US"/>
            </w:rPr>
          </w:pPr>
        </w:p>
        <w:p w14:paraId="05B06190" w14:textId="3F8CF622" w:rsidR="00C81A91" w:rsidRPr="008972D9" w:rsidRDefault="0017437C" w:rsidP="00F536B7">
          <w:pPr>
            <w:rPr>
              <w:sz w:val="24"/>
              <w:szCs w:val="24"/>
              <w:lang w:val="en-US"/>
            </w:rPr>
          </w:pPr>
          <w:r w:rsidRPr="008972D9">
            <w:rPr>
              <w:b/>
              <w:sz w:val="24"/>
              <w:szCs w:val="24"/>
              <w:lang w:val="en-US"/>
            </w:rPr>
            <w:t>2</w:t>
          </w:r>
          <w:r w:rsidR="008972D9">
            <w:rPr>
              <w:b/>
              <w:sz w:val="24"/>
              <w:szCs w:val="24"/>
              <w:lang w:val="en-US"/>
            </w:rPr>
            <w:t>3</w:t>
          </w:r>
          <w:r w:rsidR="008972D9">
            <w:rPr>
              <w:b/>
              <w:sz w:val="24"/>
              <w:szCs w:val="24"/>
              <w:vertAlign w:val="superscript"/>
              <w:lang w:val="en-US"/>
            </w:rPr>
            <w:t>rd</w:t>
          </w:r>
          <w:r w:rsidRPr="008972D9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8972D9">
            <w:rPr>
              <w:b/>
              <w:sz w:val="24"/>
              <w:szCs w:val="24"/>
              <w:lang w:val="en-US"/>
            </w:rPr>
            <w:t>Eiscup</w:t>
          </w:r>
          <w:proofErr w:type="spellEnd"/>
          <w:r w:rsidRPr="008972D9">
            <w:rPr>
              <w:b/>
              <w:sz w:val="24"/>
              <w:szCs w:val="24"/>
              <w:lang w:val="en-US"/>
            </w:rPr>
            <w:t xml:space="preserve"> Innsbruck, </w:t>
          </w:r>
          <w:r w:rsidR="008972D9">
            <w:rPr>
              <w:b/>
              <w:sz w:val="24"/>
              <w:szCs w:val="24"/>
              <w:lang w:val="en-US"/>
            </w:rPr>
            <w:t>November 23-25</w:t>
          </w:r>
          <w:r w:rsidRPr="008972D9">
            <w:rPr>
              <w:b/>
              <w:sz w:val="24"/>
              <w:szCs w:val="24"/>
              <w:lang w:val="en-US"/>
            </w:rPr>
            <w:t>, 2018</w:t>
          </w:r>
          <w:r w:rsidR="00F536B7" w:rsidRPr="008972D9">
            <w:rPr>
              <w:sz w:val="24"/>
              <w:szCs w:val="24"/>
              <w:lang w:val="en-US"/>
            </w:rPr>
            <w:br/>
            <w:t>Interclub Competition</w:t>
          </w:r>
          <w:r w:rsidR="00F536B7" w:rsidRPr="008972D9">
            <w:rPr>
              <w:sz w:val="24"/>
              <w:szCs w:val="24"/>
              <w:lang w:val="en-US"/>
            </w:rPr>
            <w:br/>
          </w:r>
        </w:p>
        <w:p w14:paraId="2C6E8A7F" w14:textId="45C3B707" w:rsidR="00736A3B" w:rsidRPr="008972D9" w:rsidRDefault="00F536B7" w:rsidP="00F536B7">
          <w:pPr>
            <w:rPr>
              <w:sz w:val="24"/>
              <w:szCs w:val="24"/>
              <w:lang w:val="en-US"/>
            </w:rPr>
          </w:pPr>
          <w:r w:rsidRPr="008972D9">
            <w:rPr>
              <w:sz w:val="24"/>
              <w:szCs w:val="24"/>
              <w:lang w:val="en-US"/>
            </w:rPr>
            <w:t xml:space="preserve">THIS FORM MUST BE RETURNED </w:t>
          </w:r>
          <w:r w:rsidR="00BD0A83" w:rsidRPr="008972D9">
            <w:rPr>
              <w:sz w:val="24"/>
              <w:szCs w:val="24"/>
              <w:u w:val="single"/>
              <w:lang w:val="en-US"/>
            </w:rPr>
            <w:t>LATEST</w:t>
          </w:r>
          <w:r w:rsidR="00BD0A83" w:rsidRPr="008972D9">
            <w:rPr>
              <w:sz w:val="24"/>
              <w:szCs w:val="24"/>
              <w:lang w:val="en-US"/>
            </w:rPr>
            <w:t xml:space="preserve"> </w:t>
          </w:r>
          <w:r w:rsidRPr="008972D9">
            <w:rPr>
              <w:sz w:val="24"/>
              <w:szCs w:val="24"/>
              <w:lang w:val="en-US"/>
            </w:rPr>
            <w:t xml:space="preserve">TILL: </w:t>
          </w:r>
          <w:r w:rsidR="008972D9">
            <w:rPr>
              <w:b/>
              <w:bCs/>
              <w:caps/>
              <w:sz w:val="24"/>
              <w:szCs w:val="24"/>
              <w:u w:val="single"/>
              <w:lang w:val="en-GB"/>
            </w:rPr>
            <w:t>October 26</w:t>
          </w:r>
          <w:r w:rsidR="0017437C" w:rsidRPr="001A13E7">
            <w:rPr>
              <w:b/>
              <w:bCs/>
              <w:caps/>
              <w:sz w:val="24"/>
              <w:szCs w:val="24"/>
              <w:u w:val="single"/>
              <w:lang w:val="en-GB"/>
            </w:rPr>
            <w:t>, 201</w:t>
          </w:r>
          <w:r w:rsidR="008972D9">
            <w:rPr>
              <w:b/>
              <w:bCs/>
              <w:caps/>
              <w:sz w:val="24"/>
              <w:szCs w:val="24"/>
              <w:u w:val="single"/>
              <w:lang w:val="en-GB"/>
            </w:rPr>
            <w:t>8</w:t>
          </w:r>
        </w:p>
      </w:tc>
      <w:tc>
        <w:tcPr>
          <w:tcW w:w="1417" w:type="dxa"/>
          <w:hideMark/>
        </w:tcPr>
        <w:p w14:paraId="27C3EAA7" w14:textId="241641EF" w:rsidR="00736A3B" w:rsidRDefault="00736A3B" w:rsidP="00736A3B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736A3B" w:rsidRPr="008972D9" w14:paraId="20D8C915" w14:textId="77777777" w:rsidTr="00736A3B">
      <w:trPr>
        <w:cantSplit/>
        <w:trHeight w:val="211"/>
        <w:jc w:val="center"/>
      </w:trPr>
      <w:tc>
        <w:tcPr>
          <w:tcW w:w="9356" w:type="dxa"/>
          <w:hideMark/>
        </w:tcPr>
        <w:p w14:paraId="06396F1F" w14:textId="61AE06CC" w:rsidR="00736A3B" w:rsidRPr="00F536B7" w:rsidRDefault="00157012" w:rsidP="00736A3B">
          <w:pPr>
            <w:spacing w:line="256" w:lineRule="auto"/>
            <w:rPr>
              <w:b/>
              <w:sz w:val="16"/>
              <w:szCs w:val="16"/>
              <w:lang w:val="en-GB"/>
            </w:rPr>
          </w:pPr>
          <w:r>
            <w:rPr>
              <w:noProof/>
              <w:color w:val="000000"/>
              <w:w w:val="1"/>
              <w:bdr w:val="none" w:sz="0" w:space="0" w:color="auto" w:frame="1"/>
              <w:shd w:val="clear" w:color="auto" w:fill="000000"/>
            </w:rPr>
            <w:drawing>
              <wp:anchor distT="0" distB="0" distL="114300" distR="114300" simplePos="0" relativeHeight="251662336" behindDoc="1" locked="0" layoutInCell="1" allowOverlap="1" wp14:anchorId="6365731A" wp14:editId="4D1A0BBA">
                <wp:simplePos x="0" y="0"/>
                <wp:positionH relativeFrom="margin">
                  <wp:posOffset>5015670</wp:posOffset>
                </wp:positionH>
                <wp:positionV relativeFrom="margin">
                  <wp:posOffset>-1525270</wp:posOffset>
                </wp:positionV>
                <wp:extent cx="1603375" cy="1898339"/>
                <wp:effectExtent l="0" t="0" r="0" b="698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kate_austria_schwar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75" cy="1898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36A3B" w:rsidRPr="00F536B7">
            <w:rPr>
              <w:b/>
              <w:sz w:val="16"/>
              <w:szCs w:val="16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6468BAF2" w14:textId="77777777" w:rsidR="00736A3B" w:rsidRDefault="00736A3B" w:rsidP="00736A3B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14:paraId="37A6E513" w14:textId="77777777" w:rsidR="009358B0" w:rsidRPr="00835FD0" w:rsidRDefault="009358B0" w:rsidP="00736A3B">
    <w:pPr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71A93"/>
    <w:rsid w:val="000F7376"/>
    <w:rsid w:val="001257F0"/>
    <w:rsid w:val="00143422"/>
    <w:rsid w:val="001505F2"/>
    <w:rsid w:val="00157012"/>
    <w:rsid w:val="0017046A"/>
    <w:rsid w:val="00171AF3"/>
    <w:rsid w:val="0017437C"/>
    <w:rsid w:val="0019052F"/>
    <w:rsid w:val="001A13E7"/>
    <w:rsid w:val="001B7595"/>
    <w:rsid w:val="001E125A"/>
    <w:rsid w:val="001E17BD"/>
    <w:rsid w:val="001F1B6C"/>
    <w:rsid w:val="00200D72"/>
    <w:rsid w:val="002529E7"/>
    <w:rsid w:val="00296C09"/>
    <w:rsid w:val="002B5608"/>
    <w:rsid w:val="002E1C32"/>
    <w:rsid w:val="0030726A"/>
    <w:rsid w:val="0031029E"/>
    <w:rsid w:val="00326F53"/>
    <w:rsid w:val="00377B61"/>
    <w:rsid w:val="004213C4"/>
    <w:rsid w:val="004512A1"/>
    <w:rsid w:val="00451F20"/>
    <w:rsid w:val="0046382C"/>
    <w:rsid w:val="00465B44"/>
    <w:rsid w:val="00482C88"/>
    <w:rsid w:val="004879C1"/>
    <w:rsid w:val="0049110B"/>
    <w:rsid w:val="004C4D18"/>
    <w:rsid w:val="004F551C"/>
    <w:rsid w:val="00543514"/>
    <w:rsid w:val="00593AAE"/>
    <w:rsid w:val="005A2590"/>
    <w:rsid w:val="005A6EDB"/>
    <w:rsid w:val="005B730B"/>
    <w:rsid w:val="005C364D"/>
    <w:rsid w:val="006039E8"/>
    <w:rsid w:val="006047C5"/>
    <w:rsid w:val="00633F4C"/>
    <w:rsid w:val="00650D40"/>
    <w:rsid w:val="006C156D"/>
    <w:rsid w:val="006D757A"/>
    <w:rsid w:val="006E6BDF"/>
    <w:rsid w:val="006F08D6"/>
    <w:rsid w:val="006F14E0"/>
    <w:rsid w:val="00711D14"/>
    <w:rsid w:val="00736A3B"/>
    <w:rsid w:val="00810BCB"/>
    <w:rsid w:val="00814C41"/>
    <w:rsid w:val="00817595"/>
    <w:rsid w:val="00835FD0"/>
    <w:rsid w:val="00875826"/>
    <w:rsid w:val="00892578"/>
    <w:rsid w:val="008972D9"/>
    <w:rsid w:val="008C4EDD"/>
    <w:rsid w:val="008C64E9"/>
    <w:rsid w:val="008F169C"/>
    <w:rsid w:val="0091069B"/>
    <w:rsid w:val="00921F0B"/>
    <w:rsid w:val="009358B0"/>
    <w:rsid w:val="0095530E"/>
    <w:rsid w:val="009A2A0F"/>
    <w:rsid w:val="009F09C8"/>
    <w:rsid w:val="00A156D6"/>
    <w:rsid w:val="00A32F23"/>
    <w:rsid w:val="00A75069"/>
    <w:rsid w:val="00A9608D"/>
    <w:rsid w:val="00AD76FF"/>
    <w:rsid w:val="00B018A6"/>
    <w:rsid w:val="00B520B1"/>
    <w:rsid w:val="00B7258D"/>
    <w:rsid w:val="00BD0A83"/>
    <w:rsid w:val="00BF1156"/>
    <w:rsid w:val="00C66AC5"/>
    <w:rsid w:val="00C80789"/>
    <w:rsid w:val="00C81A91"/>
    <w:rsid w:val="00D136F4"/>
    <w:rsid w:val="00D2105A"/>
    <w:rsid w:val="00DC5458"/>
    <w:rsid w:val="00DE7891"/>
    <w:rsid w:val="00DF5DF1"/>
    <w:rsid w:val="00E1039D"/>
    <w:rsid w:val="00E23079"/>
    <w:rsid w:val="00E91B98"/>
    <w:rsid w:val="00E94DBF"/>
    <w:rsid w:val="00E97D97"/>
    <w:rsid w:val="00F025C7"/>
    <w:rsid w:val="00F30585"/>
    <w:rsid w:val="00F37188"/>
    <w:rsid w:val="00F536B7"/>
    <w:rsid w:val="00F56BB0"/>
    <w:rsid w:val="00F7311C"/>
    <w:rsid w:val="00F7639C"/>
    <w:rsid w:val="00F94874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76847"/>
  <w15:docId w15:val="{6D109825-34F5-4B8C-BC85-DCBCDB77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scup2016@eislaufen-innsbruck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Einstellungen\mario\Anwendungsdaten\Microsoft\Vorlagen\ISUTest2.dot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501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Dietmar Regensburger</cp:lastModifiedBy>
  <cp:revision>3</cp:revision>
  <cp:lastPrinted>2016-10-05T09:32:00Z</cp:lastPrinted>
  <dcterms:created xsi:type="dcterms:W3CDTF">2018-09-11T07:28:00Z</dcterms:created>
  <dcterms:modified xsi:type="dcterms:W3CDTF">2018-09-11T07:29:00Z</dcterms:modified>
</cp:coreProperties>
</file>